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43001-360/2020</w:t>
            </w:r>
            <w:r w:rsidR="00D8630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803FE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4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04.1</w:t>
            </w:r>
            <w:r w:rsidR="00384A6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0A74DF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2431-20-001277/0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4A6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na cesti R3-716/5637 Lemerje - Grad (Radovci) v km 8,200 do km 8,320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JN007593/2020-W01 - D-116/20; Sanacija plazu na cesti R3-716/5637 Lemerje - Grad (Radovci) v km 8,200 do km 8,320, datum objave: 07.12.2020</w:t>
      </w:r>
    </w:p>
    <w:p w:rsidR="00D86308" w:rsidRPr="00D86308" w:rsidRDefault="000A74DF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04.01</w:t>
      </w:r>
      <w:r w:rsidR="00D86308" w:rsidRPr="00D86308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4803FE">
        <w:rPr>
          <w:rFonts w:ascii="Tahoma" w:hAnsi="Tahoma" w:cs="Tahoma"/>
          <w:b/>
          <w:color w:val="333333"/>
          <w:sz w:val="22"/>
          <w:szCs w:val="22"/>
        </w:rPr>
        <w:t>14:54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A74DF" w:rsidRPr="004803FE" w:rsidRDefault="004803FE" w:rsidP="004803F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803FE">
        <w:rPr>
          <w:rFonts w:ascii="Tahoma" w:hAnsi="Tahoma" w:cs="Tahoma"/>
          <w:color w:val="333333"/>
          <w:sz w:val="22"/>
          <w:szCs w:val="22"/>
        </w:rPr>
        <w:t xml:space="preserve">Prosim za definiranje postavke "7.03 </w:t>
      </w:r>
      <w:proofErr w:type="spellStart"/>
      <w:r w:rsidRPr="004803FE">
        <w:rPr>
          <w:rFonts w:ascii="Tahoma" w:hAnsi="Tahoma" w:cs="Tahoma"/>
          <w:color w:val="333333"/>
          <w:sz w:val="22"/>
          <w:szCs w:val="22"/>
        </w:rPr>
        <w:t>Zakoličba</w:t>
      </w:r>
      <w:proofErr w:type="spellEnd"/>
      <w:r w:rsidRPr="004803FE">
        <w:rPr>
          <w:rFonts w:ascii="Tahoma" w:hAnsi="Tahoma" w:cs="Tahoma"/>
          <w:color w:val="333333"/>
          <w:sz w:val="22"/>
          <w:szCs w:val="22"/>
        </w:rPr>
        <w:t xml:space="preserve"> lege TK voda (izvedba del v območju vodov po navodilih vzdrževalca)" - ali je vključena le izvedba zemeljskih del po navodilih vzdrževalca ali le </w:t>
      </w:r>
      <w:proofErr w:type="spellStart"/>
      <w:r w:rsidRPr="004803FE">
        <w:rPr>
          <w:rFonts w:ascii="Tahoma" w:hAnsi="Tahoma" w:cs="Tahoma"/>
          <w:color w:val="333333"/>
          <w:sz w:val="22"/>
          <w:szCs w:val="22"/>
        </w:rPr>
        <w:t>zakoličba</w:t>
      </w:r>
      <w:proofErr w:type="spellEnd"/>
      <w:r w:rsidRPr="004803FE">
        <w:rPr>
          <w:rFonts w:ascii="Tahoma" w:hAnsi="Tahoma" w:cs="Tahoma"/>
          <w:color w:val="333333"/>
          <w:sz w:val="22"/>
          <w:szCs w:val="22"/>
        </w:rPr>
        <w:t xml:space="preserve"> ali tudi izvedba katerih drugih del? Prosim za natančnejšo opredelitev del in ločitev posameznih del na različne postavke.</w:t>
      </w:r>
      <w:r w:rsidRPr="004803FE">
        <w:rPr>
          <w:rFonts w:ascii="Tahoma" w:hAnsi="Tahoma" w:cs="Tahoma"/>
          <w:color w:val="333333"/>
          <w:sz w:val="22"/>
          <w:szCs w:val="22"/>
        </w:rPr>
        <w:br/>
        <w:t>Predlagamo, da naročnik določi enotno ceno za dela, ki jih izvede upravljavec TK omrežja, in se potem obračunajo po izstavljenem računu upravljavca.</w:t>
      </w:r>
      <w:r w:rsidRPr="004803FE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4803FE" w:rsidRDefault="004803FE" w:rsidP="00621CA7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803FE" w:rsidRPr="00621CA7" w:rsidRDefault="004803FE" w:rsidP="00621CA7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12A5C" w:rsidRDefault="00612A5C" w:rsidP="00612A5C">
      <w:pPr>
        <w:pStyle w:val="BodyText2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Postavka 7.03</w:t>
      </w:r>
    </w:p>
    <w:p w:rsidR="00612A5C" w:rsidRDefault="00612A5C" w:rsidP="00612A5C">
      <w:pPr>
        <w:pStyle w:val="BodyText2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Na obravnavanem območju se ob levi strani cestišča nahaja nadzemni TK vod. V skladu z zakonom o cestah stroške za začasne in trajne prevezave ali prestavitve nosi njihov upravljavec in ne DRSI. V predmetni postavki je </w:t>
      </w:r>
      <w:proofErr w:type="spellStart"/>
      <w:r>
        <w:rPr>
          <w:rFonts w:ascii="Tahoma" w:hAnsi="Tahoma" w:cs="Tahoma"/>
          <w:bCs/>
          <w:sz w:val="22"/>
        </w:rPr>
        <w:t>vkalkulirati</w:t>
      </w:r>
      <w:proofErr w:type="spellEnd"/>
      <w:r>
        <w:rPr>
          <w:rFonts w:ascii="Tahoma" w:hAnsi="Tahoma" w:cs="Tahoma"/>
          <w:bCs/>
          <w:sz w:val="22"/>
        </w:rPr>
        <w:t xml:space="preserve"> stroške za koordinacijo z upravljavcem TK voda. Naročnik objavlja korigiran popis del.</w:t>
      </w:r>
    </w:p>
    <w:p w:rsidR="00E813F4" w:rsidRPr="00A9293C" w:rsidRDefault="00E813F4" w:rsidP="003434E3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6644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09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4A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6" w:rsidRDefault="00384A66">
      <w:r>
        <w:separator/>
      </w:r>
    </w:p>
  </w:footnote>
  <w:footnote w:type="continuationSeparator" w:id="0">
    <w:p w:rsidR="00384A66" w:rsidRDefault="003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A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0646A9"/>
    <w:rsid w:val="000A74DF"/>
    <w:rsid w:val="001836BB"/>
    <w:rsid w:val="00216549"/>
    <w:rsid w:val="00250641"/>
    <w:rsid w:val="002507C2"/>
    <w:rsid w:val="00290551"/>
    <w:rsid w:val="002B2161"/>
    <w:rsid w:val="003133A6"/>
    <w:rsid w:val="003434E3"/>
    <w:rsid w:val="003560E2"/>
    <w:rsid w:val="003579C0"/>
    <w:rsid w:val="00384A66"/>
    <w:rsid w:val="00424A5A"/>
    <w:rsid w:val="0044323F"/>
    <w:rsid w:val="004803FE"/>
    <w:rsid w:val="004B34B5"/>
    <w:rsid w:val="00556816"/>
    <w:rsid w:val="00612A5C"/>
    <w:rsid w:val="00621CA7"/>
    <w:rsid w:val="00634B0D"/>
    <w:rsid w:val="00637BE6"/>
    <w:rsid w:val="00667222"/>
    <w:rsid w:val="00672B70"/>
    <w:rsid w:val="009B1FD9"/>
    <w:rsid w:val="00A05C73"/>
    <w:rsid w:val="00A17575"/>
    <w:rsid w:val="00A820F2"/>
    <w:rsid w:val="00AD3747"/>
    <w:rsid w:val="00AD4EDD"/>
    <w:rsid w:val="00C67849"/>
    <w:rsid w:val="00D86308"/>
    <w:rsid w:val="00DB7CDA"/>
    <w:rsid w:val="00E51016"/>
    <w:rsid w:val="00E66D5B"/>
    <w:rsid w:val="00E813F4"/>
    <w:rsid w:val="00EA1375"/>
    <w:rsid w:val="00F409F8"/>
    <w:rsid w:val="00F66448"/>
    <w:rsid w:val="00FA1E40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9703A7A-4214-4D8F-B900-5771D9E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2021-01-04T14:19:00Z</cp:lastPrinted>
  <dcterms:created xsi:type="dcterms:W3CDTF">2021-01-04T14:19:00Z</dcterms:created>
  <dcterms:modified xsi:type="dcterms:W3CDTF">2021-01-13T07:04:00Z</dcterms:modified>
</cp:coreProperties>
</file>